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DC" w:rsidRDefault="00276121" w:rsidP="008C7A32">
      <w:pPr>
        <w:tabs>
          <w:tab w:val="left" w:pos="686"/>
          <w:tab w:val="center" w:pos="4153"/>
        </w:tabs>
        <w:bidi/>
        <w:spacing w:line="360" w:lineRule="auto"/>
        <w:rPr>
          <w:b/>
          <w:bCs/>
          <w:sz w:val="20"/>
          <w:szCs w:val="20"/>
          <w:rtl/>
        </w:rPr>
      </w:pPr>
      <w:r w:rsidRPr="001965DA">
        <w:rPr>
          <w:b/>
          <w:bCs/>
          <w:noProof/>
          <w:sz w:val="28"/>
          <w:szCs w:val="28"/>
          <w:rtl/>
        </w:rPr>
        <w:pict>
          <v:rect id="_x0000_s1028" style="position:absolute;left:0;text-align:left;margin-left:3.75pt;margin-top:26.25pt;width:116.25pt;height:2in;z-index:251657728">
            <v:textbox style="mso-next-textbox:#_x0000_s1028">
              <w:txbxContent>
                <w:p w:rsidR="00AC7AD3" w:rsidRDefault="00AC7AD3" w:rsidP="00AC7AD3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AC7AD3" w:rsidRDefault="00AC7AD3" w:rsidP="00AC7AD3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AC7AD3" w:rsidRDefault="00276121" w:rsidP="00AC7AD3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095375" cy="151447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50A03">
        <w:rPr>
          <w:b/>
          <w:bCs/>
          <w:noProof/>
        </w:rPr>
        <w:drawing>
          <wp:inline distT="0" distB="0" distL="0" distR="0">
            <wp:extent cx="1181100" cy="11525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69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1B750E">
        <w:rPr>
          <w:rFonts w:hint="cs"/>
          <w:b/>
          <w:bCs/>
          <w:sz w:val="28"/>
          <w:szCs w:val="28"/>
          <w:rtl/>
        </w:rPr>
        <w:t xml:space="preserve"> </w:t>
      </w:r>
    </w:p>
    <w:p w:rsidR="00292BDC" w:rsidRDefault="00163718" w:rsidP="00DF7FA6">
      <w:pPr>
        <w:tabs>
          <w:tab w:val="left" w:pos="686"/>
          <w:tab w:val="center" w:pos="4153"/>
        </w:tabs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C05EFE">
        <w:rPr>
          <w:rFonts w:hint="cs"/>
          <w:b/>
          <w:bCs/>
          <w:sz w:val="20"/>
          <w:szCs w:val="20"/>
          <w:rtl/>
        </w:rPr>
        <w:t xml:space="preserve">جامعة </w:t>
      </w:r>
      <w:r w:rsidR="00292BDC">
        <w:rPr>
          <w:rFonts w:hint="cs"/>
          <w:b/>
          <w:bCs/>
          <w:sz w:val="20"/>
          <w:szCs w:val="20"/>
          <w:rtl/>
        </w:rPr>
        <w:t>مصراتة</w:t>
      </w:r>
      <w:r w:rsidR="00DF7FA6">
        <w:rPr>
          <w:rFonts w:hint="cs"/>
          <w:b/>
          <w:bCs/>
          <w:sz w:val="20"/>
          <w:szCs w:val="20"/>
          <w:rtl/>
        </w:rPr>
        <w:t xml:space="preserve"> - </w:t>
      </w:r>
      <w:r w:rsidR="00292BDC">
        <w:rPr>
          <w:rFonts w:hint="cs"/>
          <w:b/>
          <w:bCs/>
          <w:sz w:val="20"/>
          <w:szCs w:val="20"/>
          <w:rtl/>
        </w:rPr>
        <w:t>كلية الهندسة</w:t>
      </w:r>
    </w:p>
    <w:p w:rsidR="00A31769" w:rsidRDefault="00163718" w:rsidP="005E1D7E">
      <w:pPr>
        <w:tabs>
          <w:tab w:val="left" w:pos="330"/>
          <w:tab w:val="left" w:pos="686"/>
          <w:tab w:val="center" w:pos="4153"/>
          <w:tab w:val="left" w:pos="6971"/>
        </w:tabs>
        <w:bidi/>
        <w:spacing w:line="360" w:lineRule="auto"/>
        <w:jc w:val="center"/>
        <w:rPr>
          <w:b/>
          <w:bCs/>
          <w:sz w:val="20"/>
          <w:szCs w:val="20"/>
          <w:rtl/>
        </w:rPr>
      </w:pPr>
      <w:r w:rsidRPr="00C05EFE">
        <w:rPr>
          <w:rFonts w:hint="cs"/>
          <w:b/>
          <w:bCs/>
          <w:sz w:val="20"/>
          <w:szCs w:val="20"/>
          <w:rtl/>
        </w:rPr>
        <w:t xml:space="preserve">نموذج سيرة ذاتية </w:t>
      </w:r>
      <w:r w:rsidR="00DF7FA6">
        <w:rPr>
          <w:rFonts w:hint="cs"/>
          <w:b/>
          <w:bCs/>
          <w:sz w:val="20"/>
          <w:szCs w:val="20"/>
          <w:rtl/>
        </w:rPr>
        <w:t>(عضو هيئة تدريس أساسي)</w:t>
      </w:r>
    </w:p>
    <w:p w:rsidR="00DF7FA6" w:rsidRPr="00C05EFE" w:rsidRDefault="00DF7FA6" w:rsidP="00DF7FA6">
      <w:pPr>
        <w:tabs>
          <w:tab w:val="left" w:pos="330"/>
          <w:tab w:val="left" w:pos="686"/>
          <w:tab w:val="center" w:pos="4153"/>
          <w:tab w:val="left" w:pos="6971"/>
        </w:tabs>
        <w:bidi/>
        <w:spacing w:line="360" w:lineRule="auto"/>
        <w:jc w:val="center"/>
        <w:rPr>
          <w:b/>
          <w:bCs/>
          <w:sz w:val="20"/>
          <w:szCs w:val="20"/>
          <w:rtl/>
        </w:rPr>
      </w:pPr>
    </w:p>
    <w:p w:rsidR="0052062D" w:rsidRPr="005E39DD" w:rsidRDefault="0052062D" w:rsidP="008C7A32">
      <w:pPr>
        <w:bidi/>
        <w:spacing w:line="360" w:lineRule="auto"/>
        <w:rPr>
          <w:b/>
          <w:bCs/>
          <w:noProof/>
          <w:rtl/>
          <w:lang w:val="en-US"/>
        </w:rPr>
      </w:pPr>
      <w:r>
        <w:rPr>
          <w:rFonts w:hint="cs"/>
          <w:b/>
          <w:bCs/>
          <w:noProof/>
          <w:rtl/>
        </w:rPr>
        <w:t xml:space="preserve">أولاً </w:t>
      </w:r>
      <w:r w:rsidR="00D94A66">
        <w:rPr>
          <w:rFonts w:hint="cs"/>
          <w:b/>
          <w:bCs/>
          <w:noProof/>
          <w:rtl/>
        </w:rPr>
        <w:t>: البيانات الشخصيــــــــــة :-</w:t>
      </w:r>
      <w:r w:rsidR="005E39DD" w:rsidRPr="005E39DD">
        <w:rPr>
          <w:noProof/>
          <w:sz w:val="38"/>
          <w:szCs w:val="38"/>
          <w:rtl/>
        </w:rPr>
        <w:t xml:space="preserve"> </w:t>
      </w:r>
    </w:p>
    <w:p w:rsidR="004E1C95" w:rsidRDefault="00163718" w:rsidP="004E1C95">
      <w:pPr>
        <w:bidi/>
        <w:spacing w:line="360" w:lineRule="auto"/>
        <w:rPr>
          <w:noProof/>
          <w:rtl/>
          <w:lang w:bidi="ar-LY"/>
        </w:rPr>
      </w:pPr>
      <w:r w:rsidRPr="00CC4468">
        <w:rPr>
          <w:rFonts w:hint="cs"/>
          <w:b/>
          <w:bCs/>
          <w:noProof/>
          <w:rtl/>
        </w:rPr>
        <w:t>الإسم رباعي</w:t>
      </w:r>
      <w:r w:rsidRPr="00CC4468">
        <w:rPr>
          <w:rFonts w:hint="cs"/>
          <w:noProof/>
          <w:rtl/>
        </w:rPr>
        <w:t xml:space="preserve">: </w:t>
      </w:r>
      <w:r w:rsidR="004E1C95">
        <w:rPr>
          <w:noProof/>
        </w:rPr>
        <w:t xml:space="preserve">  </w:t>
      </w:r>
      <w:r w:rsidR="00E45DE5">
        <w:rPr>
          <w:rFonts w:hint="cs"/>
          <w:noProof/>
          <w:rtl/>
        </w:rPr>
        <w:t>عبد المجيد محمد محمد عياد</w:t>
      </w:r>
    </w:p>
    <w:p w:rsidR="00F41F69" w:rsidRDefault="005C1F6E" w:rsidP="006C67F7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تاريخ الميلاد : </w:t>
      </w:r>
      <w:r w:rsidR="00E45DE5">
        <w:rPr>
          <w:rFonts w:hint="cs"/>
          <w:b/>
          <w:bCs/>
          <w:noProof/>
          <w:rtl/>
        </w:rPr>
        <w:t xml:space="preserve">10 </w:t>
      </w:r>
      <w:r w:rsidR="00E45DE5">
        <w:rPr>
          <w:b/>
          <w:bCs/>
          <w:noProof/>
          <w:rtl/>
        </w:rPr>
        <w:t>–</w:t>
      </w:r>
      <w:r w:rsidR="00E45DE5">
        <w:rPr>
          <w:rFonts w:hint="cs"/>
          <w:b/>
          <w:bCs/>
          <w:noProof/>
          <w:rtl/>
        </w:rPr>
        <w:t xml:space="preserve"> 2 - 1981</w:t>
      </w:r>
    </w:p>
    <w:p w:rsidR="005C1F6E" w:rsidRDefault="00EA5DB5" w:rsidP="002E5926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الحالة الاجتماعية : </w:t>
      </w:r>
      <w:r w:rsidR="00E45DE5">
        <w:rPr>
          <w:rFonts w:hint="cs"/>
          <w:b/>
          <w:bCs/>
          <w:noProof/>
          <w:rtl/>
        </w:rPr>
        <w:t>متزوج</w:t>
      </w:r>
    </w:p>
    <w:p w:rsidR="00EA5DB5" w:rsidRDefault="00EA5DB5" w:rsidP="00EA5DB5">
      <w:pPr>
        <w:bidi/>
        <w:spacing w:line="360" w:lineRule="auto"/>
        <w:rPr>
          <w:b/>
          <w:bCs/>
          <w:noProof/>
          <w:rtl/>
        </w:rPr>
      </w:pPr>
    </w:p>
    <w:p w:rsidR="007E0510" w:rsidRDefault="00D3571F" w:rsidP="007E0510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ثانياً : </w:t>
      </w:r>
      <w:r w:rsidR="007E0510">
        <w:rPr>
          <w:rFonts w:hint="cs"/>
          <w:b/>
          <w:bCs/>
          <w:noProof/>
          <w:rtl/>
        </w:rPr>
        <w:t xml:space="preserve">بيانات الاتصال : </w:t>
      </w:r>
    </w:p>
    <w:p w:rsidR="007E0510" w:rsidRDefault="005F1867" w:rsidP="002E5926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هاتف نقال :</w:t>
      </w:r>
      <w:r w:rsidR="00420B3C">
        <w:rPr>
          <w:rFonts w:hint="cs"/>
          <w:b/>
          <w:bCs/>
          <w:noProof/>
          <w:rtl/>
        </w:rPr>
        <w:t xml:space="preserve"> </w:t>
      </w:r>
      <w:r w:rsidR="00E45DE5">
        <w:rPr>
          <w:rFonts w:hint="cs"/>
          <w:b/>
          <w:bCs/>
          <w:noProof/>
          <w:rtl/>
        </w:rPr>
        <w:t>0923687677</w:t>
      </w:r>
    </w:p>
    <w:p w:rsidR="005F1867" w:rsidRPr="00E45DE5" w:rsidRDefault="005F1867" w:rsidP="002E5926">
      <w:pPr>
        <w:bidi/>
        <w:spacing w:line="360" w:lineRule="auto"/>
        <w:rPr>
          <w:b/>
          <w:bCs/>
          <w:noProof/>
          <w:lang w:val="en-US"/>
        </w:rPr>
      </w:pPr>
      <w:r>
        <w:rPr>
          <w:rFonts w:hint="cs"/>
          <w:b/>
          <w:bCs/>
          <w:noProof/>
          <w:rtl/>
        </w:rPr>
        <w:t xml:space="preserve">بريد الكتروني : </w:t>
      </w:r>
      <w:r w:rsidR="00E45DE5">
        <w:rPr>
          <w:b/>
          <w:bCs/>
          <w:noProof/>
          <w:lang w:val="en-US"/>
        </w:rPr>
        <w:t>majid_iead@yahoo.com</w:t>
      </w:r>
    </w:p>
    <w:p w:rsidR="00AB4541" w:rsidRDefault="00AB4541" w:rsidP="00550227">
      <w:pPr>
        <w:bidi/>
        <w:spacing w:line="360" w:lineRule="auto"/>
        <w:rPr>
          <w:b/>
          <w:bCs/>
          <w:noProof/>
          <w:rtl/>
        </w:rPr>
      </w:pPr>
    </w:p>
    <w:p w:rsidR="0060696B" w:rsidRDefault="002E5926" w:rsidP="00E45DE5">
      <w:pPr>
        <w:bidi/>
        <w:spacing w:line="360" w:lineRule="auto"/>
        <w:rPr>
          <w:noProof/>
          <w:rtl/>
        </w:rPr>
      </w:pPr>
      <w:r>
        <w:rPr>
          <w:rFonts w:hint="cs"/>
          <w:b/>
          <w:bCs/>
          <w:noProof/>
          <w:rtl/>
        </w:rPr>
        <w:t xml:space="preserve">الدرجة العلمية : </w:t>
      </w:r>
      <w:r w:rsidR="00E45DE5">
        <w:rPr>
          <w:rFonts w:hint="cs"/>
          <w:noProof/>
          <w:rtl/>
          <w:lang w:bidi="ar-LY"/>
        </w:rPr>
        <w:t xml:space="preserve">ماجستير   </w:t>
      </w:r>
      <w:r w:rsidR="00FB1B64">
        <w:rPr>
          <w:rFonts w:hint="cs"/>
          <w:b/>
          <w:bCs/>
          <w:noProof/>
          <w:rtl/>
        </w:rPr>
        <w:tab/>
      </w:r>
      <w:r w:rsidR="00FB1B64">
        <w:rPr>
          <w:rFonts w:hint="cs"/>
          <w:b/>
          <w:bCs/>
          <w:noProof/>
          <w:rtl/>
        </w:rPr>
        <w:tab/>
      </w:r>
      <w:r w:rsidR="00E45DE5">
        <w:rPr>
          <w:rFonts w:hint="cs"/>
          <w:b/>
          <w:bCs/>
          <w:noProof/>
          <w:rtl/>
        </w:rPr>
        <w:t xml:space="preserve">                     </w:t>
      </w:r>
      <w:r w:rsidR="00FB1B64">
        <w:rPr>
          <w:rFonts w:hint="cs"/>
          <w:b/>
          <w:bCs/>
          <w:noProof/>
          <w:rtl/>
        </w:rPr>
        <w:t xml:space="preserve">سنة الحصول عليها : </w:t>
      </w:r>
      <w:r w:rsidR="00E45DE5">
        <w:rPr>
          <w:rFonts w:hint="cs"/>
          <w:noProof/>
          <w:rtl/>
        </w:rPr>
        <w:t>2011</w:t>
      </w:r>
    </w:p>
    <w:p w:rsidR="00AB4541" w:rsidRDefault="00AB4541" w:rsidP="00AB4541">
      <w:pPr>
        <w:bidi/>
        <w:spacing w:line="360" w:lineRule="auto"/>
        <w:rPr>
          <w:b/>
          <w:bCs/>
          <w:noProof/>
          <w:rtl/>
        </w:rPr>
      </w:pPr>
    </w:p>
    <w:p w:rsidR="00A960D9" w:rsidRDefault="00A960D9" w:rsidP="0060696B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ثالثاً : المؤهلات العلمية : </w:t>
      </w:r>
    </w:p>
    <w:tbl>
      <w:tblPr>
        <w:tblW w:w="8684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981"/>
        <w:gridCol w:w="4379"/>
        <w:gridCol w:w="1564"/>
      </w:tblGrid>
      <w:tr w:rsidR="00C3245E" w:rsidRPr="001F4338" w:rsidTr="000C2972">
        <w:trPr>
          <w:trHeight w:val="257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3245E" w:rsidRPr="00CC4468" w:rsidRDefault="0005709F" w:rsidP="00B277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مجال التخصص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3245E" w:rsidRPr="00CC4468" w:rsidRDefault="00C3245E" w:rsidP="00B277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السنة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3245E" w:rsidRPr="00CC4468" w:rsidRDefault="00C3245E" w:rsidP="00B277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اسم الجهة العلمية المانحة للدرجة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3245E" w:rsidRPr="00CC4468" w:rsidRDefault="002E5926" w:rsidP="00B277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المؤهل</w:t>
            </w:r>
          </w:p>
        </w:tc>
      </w:tr>
      <w:tr w:rsidR="00C3245E" w:rsidRPr="001F4338" w:rsidTr="000C2972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C94AB7" w:rsidRDefault="00C3245E" w:rsidP="0005709F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8C7CB2" w:rsidRDefault="00C3245E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45E" w:rsidRPr="000C2972" w:rsidRDefault="00C3245E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8C7CB2" w:rsidRDefault="0027520C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 xml:space="preserve">دكتوراه </w:t>
            </w:r>
          </w:p>
        </w:tc>
      </w:tr>
      <w:tr w:rsidR="00C3245E" w:rsidRPr="001F4338" w:rsidTr="0027520C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C94AB7" w:rsidRDefault="00E45DE5" w:rsidP="00B277C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هندسة إلكترونية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8C7CB2" w:rsidRDefault="00E45DE5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2011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E" w:rsidRPr="008C7CB2" w:rsidRDefault="00E45DE5" w:rsidP="008C7CB2">
            <w:pPr>
              <w:bidi/>
              <w:spacing w:line="276" w:lineRule="auto"/>
              <w:jc w:val="center"/>
              <w:rPr>
                <w:b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جامعة جلاسجو (سكوتلاندا)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5E" w:rsidRPr="008C7CB2" w:rsidRDefault="0027520C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ماجستير</w:t>
            </w:r>
          </w:p>
        </w:tc>
      </w:tr>
      <w:tr w:rsidR="00E45DE5" w:rsidRPr="001F4338" w:rsidTr="000C2972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C94AB7" w:rsidRDefault="00E45DE5" w:rsidP="00AE207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هندسة إلكترونية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8C7CB2" w:rsidRDefault="00E45DE5" w:rsidP="00AE207C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2003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DE5" w:rsidRPr="008C7CB2" w:rsidRDefault="00E45DE5" w:rsidP="00AE207C">
            <w:pPr>
              <w:bidi/>
              <w:spacing w:line="276" w:lineRule="auto"/>
              <w:jc w:val="center"/>
              <w:rPr>
                <w:b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كلية التقنية الصناعية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Default="00E45DE5" w:rsidP="00B277C0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بكالوريوس</w:t>
            </w:r>
          </w:p>
        </w:tc>
      </w:tr>
    </w:tbl>
    <w:p w:rsidR="00893945" w:rsidRPr="001F4338" w:rsidRDefault="00893945" w:rsidP="00B277C0">
      <w:pPr>
        <w:spacing w:line="276" w:lineRule="auto"/>
        <w:jc w:val="right"/>
        <w:rPr>
          <w:bCs/>
          <w:sz w:val="20"/>
          <w:szCs w:val="20"/>
          <w:rtl/>
        </w:rPr>
      </w:pPr>
    </w:p>
    <w:p w:rsidR="008F2DC4" w:rsidRPr="00324B3E" w:rsidRDefault="00FF6145" w:rsidP="00BA7363">
      <w:pPr>
        <w:bidi/>
        <w:spacing w:line="360" w:lineRule="auto"/>
        <w:rPr>
          <w:b/>
          <w:bCs/>
          <w:noProof/>
        </w:rPr>
      </w:pPr>
      <w:r w:rsidRPr="00324B3E">
        <w:rPr>
          <w:rFonts w:hint="cs"/>
          <w:b/>
          <w:bCs/>
          <w:noProof/>
          <w:rtl/>
        </w:rPr>
        <w:t xml:space="preserve">رابعاً: </w:t>
      </w:r>
      <w:r w:rsidR="00163718" w:rsidRPr="00324B3E">
        <w:rPr>
          <w:rFonts w:hint="cs"/>
          <w:b/>
          <w:bCs/>
          <w:noProof/>
          <w:rtl/>
        </w:rPr>
        <w:t>الخبرة العملية</w:t>
      </w:r>
    </w:p>
    <w:tbl>
      <w:tblPr>
        <w:tblW w:w="860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4819"/>
        <w:gridCol w:w="851"/>
        <w:gridCol w:w="850"/>
      </w:tblGrid>
      <w:tr w:rsidR="00893945" w:rsidRPr="001F4338" w:rsidTr="004C1F1D">
        <w:trPr>
          <w:trHeight w:val="257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93945" w:rsidRPr="001F4338" w:rsidRDefault="0089394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طبيعة العمل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93945" w:rsidRPr="001F4338" w:rsidRDefault="0089394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إسم وعنوان جهة العمل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93945" w:rsidRPr="001F4338" w:rsidRDefault="004C1F1D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إلي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93945" w:rsidRPr="001F4338" w:rsidRDefault="0089394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من</w:t>
            </w:r>
            <w:r w:rsidR="004C1F1D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</w:tr>
      <w:tr w:rsidR="00893945" w:rsidRPr="001F4338" w:rsidTr="004C1F1D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4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مشرف منظومة الحاسوب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4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شركة الأدوية بمصراته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94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9-2003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45" w:rsidRPr="009E51DA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3-2003</w:t>
            </w:r>
          </w:p>
        </w:tc>
      </w:tr>
      <w:tr w:rsidR="00E45DE5" w:rsidRPr="001F4338" w:rsidTr="004C1F1D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C15C5C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مدرس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ثانوية مصراته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1-2013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4F4B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9-2003</w:t>
            </w:r>
          </w:p>
        </w:tc>
      </w:tr>
      <w:tr w:rsidR="00E45DE5" w:rsidRPr="001F4338" w:rsidTr="004C1F1D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F778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عضو هيئة تدريس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F778E8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 xml:space="preserve">جامعة مصراته </w: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  <w:t>–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 xml:space="preserve"> كلية الهندسة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5DE5" w:rsidRPr="001F4338" w:rsidRDefault="00E45DE5" w:rsidP="00F778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F778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1-2013</w:t>
            </w:r>
          </w:p>
        </w:tc>
      </w:tr>
      <w:tr w:rsidR="00E45DE5" w:rsidRPr="001F4338" w:rsidTr="004C1F1D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1D77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1D77F2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DE5" w:rsidRPr="001F4338" w:rsidRDefault="00E45DE5" w:rsidP="008030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1D77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E45DE5" w:rsidRPr="001F4338" w:rsidTr="001D6DC7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E45DE5" w:rsidRPr="001F4338" w:rsidTr="001D6DC7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E45DE5" w:rsidRPr="001F4338" w:rsidTr="004C1F1D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DE5" w:rsidRPr="001F4338" w:rsidRDefault="00E45DE5" w:rsidP="00B27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</w:tbl>
    <w:p w:rsidR="006047A7" w:rsidRDefault="006047A7" w:rsidP="00B277C0">
      <w:pPr>
        <w:tabs>
          <w:tab w:val="left" w:pos="8085"/>
        </w:tabs>
        <w:spacing w:line="276" w:lineRule="auto"/>
        <w:jc w:val="right"/>
        <w:rPr>
          <w:b/>
          <w:bCs/>
          <w:u w:val="single"/>
          <w:rtl/>
        </w:rPr>
      </w:pPr>
    </w:p>
    <w:p w:rsidR="009A24C0" w:rsidRPr="00324B3E" w:rsidRDefault="009A24C0" w:rsidP="0055297E">
      <w:pPr>
        <w:bidi/>
        <w:spacing w:line="360" w:lineRule="auto"/>
        <w:rPr>
          <w:b/>
          <w:bCs/>
          <w:noProof/>
        </w:rPr>
      </w:pPr>
      <w:r>
        <w:rPr>
          <w:rFonts w:hint="cs"/>
          <w:bCs/>
          <w:sz w:val="28"/>
          <w:szCs w:val="28"/>
          <w:rtl/>
        </w:rPr>
        <w:lastRenderedPageBreak/>
        <w:t>خامساً</w:t>
      </w:r>
      <w:r w:rsidRPr="00324B3E">
        <w:rPr>
          <w:rFonts w:hint="cs"/>
          <w:b/>
          <w:bCs/>
          <w:noProof/>
          <w:rtl/>
        </w:rPr>
        <w:t xml:space="preserve">: الخبرة </w:t>
      </w:r>
      <w:r w:rsidR="0055297E">
        <w:rPr>
          <w:rFonts w:hint="cs"/>
          <w:b/>
          <w:bCs/>
          <w:noProof/>
          <w:rtl/>
        </w:rPr>
        <w:t xml:space="preserve">التدريسية (المقررات و مشاريع التخرج </w:t>
      </w:r>
      <w:r w:rsidR="0055297E">
        <w:rPr>
          <w:b/>
          <w:bCs/>
          <w:noProof/>
          <w:rtl/>
        </w:rPr>
        <w:t>–</w:t>
      </w:r>
      <w:r w:rsidR="0055297E">
        <w:rPr>
          <w:rFonts w:hint="cs"/>
          <w:b/>
          <w:bCs/>
          <w:noProof/>
          <w:rtl/>
        </w:rPr>
        <w:t>بكالوريس - ماجستير)</w:t>
      </w:r>
    </w:p>
    <w:tbl>
      <w:tblPr>
        <w:tblW w:w="860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3164"/>
        <w:gridCol w:w="3165"/>
        <w:gridCol w:w="533"/>
      </w:tblGrid>
      <w:tr w:rsidR="009A24C0" w:rsidRPr="001F4338" w:rsidTr="0055297E">
        <w:trPr>
          <w:trHeight w:val="257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24C0" w:rsidRPr="001F4338" w:rsidRDefault="0055297E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ملاحظات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24C0" w:rsidRPr="001F4338" w:rsidRDefault="00B561B8" w:rsidP="00B56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مكان تدريس المقرر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24C0" w:rsidRPr="001F4338" w:rsidRDefault="0055297E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اسم المقرر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24C0" w:rsidRPr="001F4338" w:rsidRDefault="0055297E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ت</w:t>
            </w:r>
          </w:p>
        </w:tc>
      </w:tr>
      <w:tr w:rsidR="009A24C0" w:rsidRPr="001F4338" w:rsidTr="0055297E">
        <w:trPr>
          <w:trHeight w:val="40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1F4338" w:rsidRDefault="009A24C0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ثانوية مصراته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4C0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أنظمة الحاسوب والبرامج التطبيقية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9E51DA" w:rsidRDefault="00E45DE5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1</w:t>
            </w:r>
          </w:p>
        </w:tc>
      </w:tr>
      <w:tr w:rsidR="009A24C0" w:rsidRPr="001F4338" w:rsidTr="0055297E">
        <w:trPr>
          <w:trHeight w:val="40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C15C5C" w:rsidRDefault="009A24C0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1F4338" w:rsidRDefault="00276121" w:rsidP="008E0169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ثانوية مصراته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4C0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البرمجة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4C0" w:rsidRPr="00C15C5C" w:rsidRDefault="009A24C0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</w:p>
        </w:tc>
      </w:tr>
      <w:tr w:rsidR="00276121" w:rsidRPr="001F4338" w:rsidTr="0055297E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التقنية الصناعية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6121" w:rsidRPr="001F4338" w:rsidRDefault="00276121" w:rsidP="002761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معالجات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دقيقة1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276121" w:rsidRPr="001F4338" w:rsidTr="0055297E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EE0F99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التقنية الصناعية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6121" w:rsidRPr="001F4338" w:rsidRDefault="00276121" w:rsidP="00B87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معالجات دقيقة 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276121" w:rsidRPr="001F4338" w:rsidTr="0055297E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الهندسة بجامعة مصراته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6121" w:rsidRPr="00276121" w:rsidRDefault="00276121" w:rsidP="008E0169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برمجة بلغة سي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276121" w:rsidRPr="001F4338" w:rsidTr="0055297E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EF4026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الهندسة بجامعة مصراته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دوائر إلكترونية 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276121" w:rsidRPr="001F4338" w:rsidTr="00276121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C87969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الهندسة بجامعة مصراته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خواص مواد كهربائية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  <w:tr w:rsidR="00276121" w:rsidRPr="001F4338" w:rsidTr="0055297E">
        <w:trPr>
          <w:trHeight w:val="41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D571D3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كلية التقنية الصناعية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21" w:rsidRDefault="00276121" w:rsidP="008E0169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ذكاء اصطناعي (شبكات عصبية اصطناعية)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121" w:rsidRPr="001F4338" w:rsidRDefault="00276121" w:rsidP="008E01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</w:p>
        </w:tc>
      </w:tr>
    </w:tbl>
    <w:p w:rsidR="009A24C0" w:rsidRDefault="009A24C0" w:rsidP="009A24C0">
      <w:pPr>
        <w:tabs>
          <w:tab w:val="left" w:pos="8085"/>
        </w:tabs>
        <w:spacing w:line="276" w:lineRule="auto"/>
        <w:jc w:val="right"/>
        <w:rPr>
          <w:b/>
          <w:bCs/>
          <w:u w:val="single"/>
          <w:rtl/>
        </w:rPr>
      </w:pPr>
    </w:p>
    <w:p w:rsidR="00FF2B40" w:rsidRDefault="009A24C0" w:rsidP="009A24C0">
      <w:pPr>
        <w:bidi/>
        <w:spacing w:line="276" w:lineRule="auto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  <w:lang w:bidi="ar-LY"/>
        </w:rPr>
        <w:t>ساد</w:t>
      </w:r>
      <w:r w:rsidR="00890AE7">
        <w:rPr>
          <w:rFonts w:hint="cs"/>
          <w:bCs/>
          <w:sz w:val="28"/>
          <w:szCs w:val="28"/>
          <w:rtl/>
        </w:rPr>
        <w:t xml:space="preserve">ساً: المنشورات العلمية: </w:t>
      </w:r>
    </w:p>
    <w:p w:rsidR="004352FD" w:rsidRPr="001F4338" w:rsidRDefault="00C26B2C" w:rsidP="00B277C0">
      <w:pPr>
        <w:tabs>
          <w:tab w:val="left" w:pos="8085"/>
        </w:tabs>
        <w:spacing w:line="276" w:lineRule="auto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1)</w:t>
      </w:r>
      <w:r w:rsidR="000D2B74">
        <w:rPr>
          <w:rFonts w:hint="cs"/>
          <w:b/>
          <w:bCs/>
          <w:u w:val="single"/>
          <w:rtl/>
        </w:rPr>
        <w:t xml:space="preserve"> الكتب</w:t>
      </w:r>
      <w:r w:rsidR="004352FD" w:rsidRPr="001F4338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118"/>
        <w:gridCol w:w="1134"/>
        <w:gridCol w:w="2410"/>
        <w:gridCol w:w="1384"/>
      </w:tblGrid>
      <w:tr w:rsidR="00343C27" w:rsidTr="00B47F6F">
        <w:tc>
          <w:tcPr>
            <w:tcW w:w="476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118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13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2410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جهة النشر</w:t>
            </w:r>
          </w:p>
        </w:tc>
        <w:tc>
          <w:tcPr>
            <w:tcW w:w="138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الصفحات</w:t>
            </w:r>
          </w:p>
        </w:tc>
      </w:tr>
      <w:tr w:rsidR="00343C27" w:rsidTr="00B47F6F">
        <w:tc>
          <w:tcPr>
            <w:tcW w:w="476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8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43C27" w:rsidTr="00B47F6F">
        <w:tc>
          <w:tcPr>
            <w:tcW w:w="476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84" w:type="dxa"/>
            <w:vAlign w:val="center"/>
          </w:tcPr>
          <w:p w:rsidR="00343C27" w:rsidRDefault="00343C27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FC5D0D" w:rsidTr="00B47F6F">
        <w:tc>
          <w:tcPr>
            <w:tcW w:w="476" w:type="dxa"/>
            <w:vAlign w:val="center"/>
          </w:tcPr>
          <w:p w:rsidR="00FC5D0D" w:rsidRDefault="00FC5D0D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C5D0D" w:rsidRDefault="00FC5D0D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C5D0D" w:rsidRDefault="00FC5D0D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C5D0D" w:rsidRDefault="00FC5D0D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84" w:type="dxa"/>
            <w:vAlign w:val="center"/>
          </w:tcPr>
          <w:p w:rsidR="00FC5D0D" w:rsidRDefault="00FC5D0D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:rsidR="000604B2" w:rsidRPr="00080604" w:rsidRDefault="000604B2" w:rsidP="000604B2">
      <w:pPr>
        <w:bidi/>
        <w:spacing w:line="360" w:lineRule="auto"/>
        <w:jc w:val="both"/>
        <w:rPr>
          <w:sz w:val="6"/>
          <w:szCs w:val="6"/>
          <w:rtl/>
        </w:rPr>
      </w:pPr>
    </w:p>
    <w:p w:rsidR="004352FD" w:rsidRDefault="00AF0D49" w:rsidP="00B277C0">
      <w:pPr>
        <w:spacing w:line="360" w:lineRule="auto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2)</w:t>
      </w:r>
      <w:r w:rsidR="000D2B74">
        <w:rPr>
          <w:rFonts w:hint="cs"/>
          <w:b/>
          <w:bCs/>
          <w:u w:val="single"/>
          <w:rtl/>
        </w:rPr>
        <w:t xml:space="preserve"> الأوراق</w:t>
      </w:r>
      <w:r w:rsidR="00C535F1" w:rsidRPr="001F4338">
        <w:rPr>
          <w:rFonts w:hint="cs"/>
          <w:b/>
          <w:bCs/>
          <w:u w:val="single"/>
          <w:rtl/>
        </w:rPr>
        <w:t xml:space="preserve"> البحثية</w:t>
      </w:r>
      <w:r w:rsidR="004C1F1D">
        <w:rPr>
          <w:rFonts w:hint="cs"/>
          <w:b/>
          <w:bCs/>
          <w:u w:val="single"/>
          <w:rtl/>
        </w:rPr>
        <w:t xml:space="preserve"> المنشورة</w:t>
      </w:r>
      <w:r w:rsidR="004352FD" w:rsidRPr="001F4338">
        <w:rPr>
          <w:rFonts w:hint="cs"/>
          <w:b/>
          <w:bCs/>
          <w:u w:val="single"/>
          <w:rtl/>
        </w:rPr>
        <w:t>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118"/>
        <w:gridCol w:w="1134"/>
        <w:gridCol w:w="3828"/>
      </w:tblGrid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الورقة</w:t>
            </w: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جهة النشر</w:t>
            </w:r>
          </w:p>
        </w:tc>
      </w:tr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FD1DBB" w:rsidTr="00B47F6F">
        <w:tc>
          <w:tcPr>
            <w:tcW w:w="476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828" w:type="dxa"/>
            <w:vAlign w:val="center"/>
          </w:tcPr>
          <w:p w:rsidR="00FD1DBB" w:rsidRDefault="00FD1DBB" w:rsidP="00B47F6F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:rsidR="000E1CE4" w:rsidRDefault="000E1CE4" w:rsidP="00B277C0">
      <w:pPr>
        <w:tabs>
          <w:tab w:val="left" w:pos="8085"/>
        </w:tabs>
        <w:spacing w:line="360" w:lineRule="auto"/>
        <w:jc w:val="right"/>
        <w:rPr>
          <w:b/>
          <w:bCs/>
          <w:u w:val="single"/>
          <w:lang w:val="en-US"/>
        </w:rPr>
      </w:pPr>
    </w:p>
    <w:p w:rsidR="00C15A40" w:rsidRPr="00947DEF" w:rsidRDefault="00947DEF" w:rsidP="009A24C0">
      <w:pPr>
        <w:bidi/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سا</w:t>
      </w:r>
      <w:r w:rsidR="009A24C0">
        <w:rPr>
          <w:rFonts w:hint="cs"/>
          <w:b/>
          <w:bCs/>
          <w:rtl/>
        </w:rPr>
        <w:t>بع</w:t>
      </w:r>
      <w:r>
        <w:rPr>
          <w:rFonts w:hint="cs"/>
          <w:b/>
          <w:bCs/>
          <w:rtl/>
        </w:rPr>
        <w:t>اً:</w:t>
      </w:r>
      <w:r w:rsidR="000D2B74" w:rsidRPr="00947DEF">
        <w:rPr>
          <w:rFonts w:hint="cs"/>
          <w:b/>
          <w:bCs/>
          <w:rtl/>
        </w:rPr>
        <w:t xml:space="preserve"> </w:t>
      </w:r>
      <w:r w:rsidR="00C15A40" w:rsidRPr="00947DEF">
        <w:rPr>
          <w:rFonts w:hint="cs"/>
          <w:b/>
          <w:bCs/>
          <w:rtl/>
        </w:rPr>
        <w:t xml:space="preserve"> </w:t>
      </w:r>
      <w:r w:rsidR="004C1F1D" w:rsidRPr="00947DEF">
        <w:rPr>
          <w:rFonts w:hint="cs"/>
          <w:b/>
          <w:bCs/>
          <w:rtl/>
        </w:rPr>
        <w:t xml:space="preserve">العضوية </w:t>
      </w:r>
      <w:r w:rsidR="00C15A40" w:rsidRPr="00947DEF">
        <w:rPr>
          <w:rFonts w:hint="cs"/>
          <w:b/>
          <w:bCs/>
          <w:rtl/>
        </w:rPr>
        <w:t>في المؤسسات الأكاديمية</w:t>
      </w:r>
      <w:r w:rsidR="006047A7" w:rsidRPr="00947DEF">
        <w:rPr>
          <w:rFonts w:hint="cs"/>
          <w:b/>
          <w:bCs/>
          <w:rtl/>
        </w:rPr>
        <w:t xml:space="preserve"> و مؤسسات المجتمع</w:t>
      </w:r>
      <w:r w:rsidR="00C15A40" w:rsidRPr="00947DEF">
        <w:rPr>
          <w:rFonts w:hint="cs"/>
          <w:b/>
          <w:bCs/>
          <w:rtl/>
        </w:rPr>
        <w:t>:</w:t>
      </w:r>
    </w:p>
    <w:p w:rsidR="004C1F1D" w:rsidRDefault="004C1F1D" w:rsidP="0055297E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9F9" w:rsidRDefault="009069F9" w:rsidP="009069F9">
      <w:pPr>
        <w:bidi/>
        <w:spacing w:line="360" w:lineRule="auto"/>
        <w:jc w:val="both"/>
        <w:rPr>
          <w:rtl/>
        </w:rPr>
      </w:pPr>
    </w:p>
    <w:p w:rsidR="009069F9" w:rsidRPr="00202010" w:rsidRDefault="009A24C0" w:rsidP="009A24C0">
      <w:pPr>
        <w:bidi/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ثامناً</w:t>
      </w:r>
      <w:r w:rsidR="006B501B" w:rsidRPr="00202010">
        <w:rPr>
          <w:rFonts w:hint="cs"/>
          <w:b/>
          <w:bCs/>
          <w:rtl/>
        </w:rPr>
        <w:t xml:space="preserve"> : </w:t>
      </w:r>
      <w:r w:rsidR="004A0F67" w:rsidRPr="00202010">
        <w:rPr>
          <w:rFonts w:hint="cs"/>
          <w:b/>
          <w:bCs/>
          <w:rtl/>
        </w:rPr>
        <w:t xml:space="preserve">المشاركة في </w:t>
      </w:r>
      <w:r w:rsidR="00B85519">
        <w:rPr>
          <w:rFonts w:hint="cs"/>
          <w:b/>
          <w:bCs/>
          <w:rtl/>
        </w:rPr>
        <w:t>المؤتمرات والندوات وحلقات النقاش</w:t>
      </w:r>
      <w:r w:rsidR="004A0F67" w:rsidRPr="00202010">
        <w:rPr>
          <w:rFonts w:hint="cs"/>
          <w:b/>
          <w:bCs/>
          <w:rtl/>
        </w:rPr>
        <w:t xml:space="preserve"> : </w:t>
      </w:r>
    </w:p>
    <w:p w:rsidR="009069F9" w:rsidRDefault="002F3016" w:rsidP="0055297E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97E">
        <w:rPr>
          <w:rFonts w:hint="cs"/>
          <w:rtl/>
        </w:rPr>
        <w:t>.............</w:t>
      </w:r>
    </w:p>
    <w:sectPr w:rsidR="009069F9" w:rsidSect="00314B5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E5" w:rsidRDefault="00E45DE5">
      <w:r>
        <w:separator/>
      </w:r>
    </w:p>
  </w:endnote>
  <w:endnote w:type="continuationSeparator" w:id="0">
    <w:p w:rsidR="00E45DE5" w:rsidRDefault="00E4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11" w:rsidRDefault="001965DA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59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911" w:rsidRDefault="00695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11" w:rsidRDefault="001965DA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5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12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911" w:rsidRDefault="00695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E5" w:rsidRDefault="00E45DE5">
      <w:r>
        <w:separator/>
      </w:r>
    </w:p>
  </w:footnote>
  <w:footnote w:type="continuationSeparator" w:id="0">
    <w:p w:rsidR="00E45DE5" w:rsidRDefault="00E4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90D"/>
    <w:multiLevelType w:val="hybridMultilevel"/>
    <w:tmpl w:val="F11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AD2"/>
    <w:multiLevelType w:val="multilevel"/>
    <w:tmpl w:val="F2868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13DE7"/>
    <w:multiLevelType w:val="hybridMultilevel"/>
    <w:tmpl w:val="BABA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66B8"/>
    <w:multiLevelType w:val="hybridMultilevel"/>
    <w:tmpl w:val="75D841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3599E"/>
    <w:multiLevelType w:val="hybridMultilevel"/>
    <w:tmpl w:val="9C7A9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3710"/>
    <w:multiLevelType w:val="multilevel"/>
    <w:tmpl w:val="B5F8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22239"/>
    <w:multiLevelType w:val="hybridMultilevel"/>
    <w:tmpl w:val="2F681F8A"/>
    <w:lvl w:ilvl="0" w:tplc="A398740A">
      <w:start w:val="1"/>
      <w:numFmt w:val="arabicAlpha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72C2"/>
    <w:multiLevelType w:val="multilevel"/>
    <w:tmpl w:val="ED847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44371CF"/>
    <w:multiLevelType w:val="hybridMultilevel"/>
    <w:tmpl w:val="CDCCA486"/>
    <w:lvl w:ilvl="0" w:tplc="708A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D671B"/>
    <w:multiLevelType w:val="hybridMultilevel"/>
    <w:tmpl w:val="30BC1ADC"/>
    <w:lvl w:ilvl="0" w:tplc="C1F66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2BAF"/>
    <w:multiLevelType w:val="hybridMultilevel"/>
    <w:tmpl w:val="934E8C66"/>
    <w:lvl w:ilvl="0" w:tplc="C94A925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21"/>
    <w:rsid w:val="000123C2"/>
    <w:rsid w:val="0001294A"/>
    <w:rsid w:val="00033349"/>
    <w:rsid w:val="00043C0F"/>
    <w:rsid w:val="0005709F"/>
    <w:rsid w:val="000604B2"/>
    <w:rsid w:val="00080604"/>
    <w:rsid w:val="0009477F"/>
    <w:rsid w:val="000B391B"/>
    <w:rsid w:val="000C2972"/>
    <w:rsid w:val="000D2B74"/>
    <w:rsid w:val="000D2C00"/>
    <w:rsid w:val="000E1CE4"/>
    <w:rsid w:val="000F2DAF"/>
    <w:rsid w:val="00125D4B"/>
    <w:rsid w:val="001318C4"/>
    <w:rsid w:val="001360D9"/>
    <w:rsid w:val="00150DD9"/>
    <w:rsid w:val="00163718"/>
    <w:rsid w:val="00164372"/>
    <w:rsid w:val="00180546"/>
    <w:rsid w:val="00181425"/>
    <w:rsid w:val="001965DA"/>
    <w:rsid w:val="001B0350"/>
    <w:rsid w:val="001B750E"/>
    <w:rsid w:val="001D6DC7"/>
    <w:rsid w:val="001F4338"/>
    <w:rsid w:val="001F6832"/>
    <w:rsid w:val="00202010"/>
    <w:rsid w:val="002146F5"/>
    <w:rsid w:val="00242ED9"/>
    <w:rsid w:val="0024710F"/>
    <w:rsid w:val="0027520C"/>
    <w:rsid w:val="00276121"/>
    <w:rsid w:val="00280FD6"/>
    <w:rsid w:val="002811E9"/>
    <w:rsid w:val="00290488"/>
    <w:rsid w:val="00292BDC"/>
    <w:rsid w:val="002A16E0"/>
    <w:rsid w:val="002C68D0"/>
    <w:rsid w:val="002E2AA4"/>
    <w:rsid w:val="002E5243"/>
    <w:rsid w:val="002E5926"/>
    <w:rsid w:val="002F3016"/>
    <w:rsid w:val="002F6D3C"/>
    <w:rsid w:val="002F78E0"/>
    <w:rsid w:val="003011B0"/>
    <w:rsid w:val="00306DAA"/>
    <w:rsid w:val="00314B50"/>
    <w:rsid w:val="00315BC1"/>
    <w:rsid w:val="00324B3E"/>
    <w:rsid w:val="00326123"/>
    <w:rsid w:val="00335417"/>
    <w:rsid w:val="00343C27"/>
    <w:rsid w:val="003520E6"/>
    <w:rsid w:val="00374651"/>
    <w:rsid w:val="003B088E"/>
    <w:rsid w:val="003B538D"/>
    <w:rsid w:val="003B7A06"/>
    <w:rsid w:val="003E170D"/>
    <w:rsid w:val="003F0041"/>
    <w:rsid w:val="00404A27"/>
    <w:rsid w:val="00420B3C"/>
    <w:rsid w:val="004352FD"/>
    <w:rsid w:val="00450A03"/>
    <w:rsid w:val="004557ED"/>
    <w:rsid w:val="00486C2E"/>
    <w:rsid w:val="004A0F67"/>
    <w:rsid w:val="004C15FC"/>
    <w:rsid w:val="004C1F1D"/>
    <w:rsid w:val="004C6F46"/>
    <w:rsid w:val="004E1C95"/>
    <w:rsid w:val="00507EEE"/>
    <w:rsid w:val="00516E35"/>
    <w:rsid w:val="0052062D"/>
    <w:rsid w:val="005366C3"/>
    <w:rsid w:val="00550227"/>
    <w:rsid w:val="0055297E"/>
    <w:rsid w:val="005570BF"/>
    <w:rsid w:val="005955D8"/>
    <w:rsid w:val="005A1DD8"/>
    <w:rsid w:val="005A5D65"/>
    <w:rsid w:val="005B22D6"/>
    <w:rsid w:val="005C1F6E"/>
    <w:rsid w:val="005C4E88"/>
    <w:rsid w:val="005C653A"/>
    <w:rsid w:val="005E1D7E"/>
    <w:rsid w:val="005E39DD"/>
    <w:rsid w:val="005F1867"/>
    <w:rsid w:val="005F6F7A"/>
    <w:rsid w:val="006047A7"/>
    <w:rsid w:val="0060696B"/>
    <w:rsid w:val="00613BA0"/>
    <w:rsid w:val="00637D4A"/>
    <w:rsid w:val="00662CB7"/>
    <w:rsid w:val="00687A84"/>
    <w:rsid w:val="00695911"/>
    <w:rsid w:val="006B501B"/>
    <w:rsid w:val="006C068D"/>
    <w:rsid w:val="006C0D18"/>
    <w:rsid w:val="006C67F7"/>
    <w:rsid w:val="006D5647"/>
    <w:rsid w:val="006F3F59"/>
    <w:rsid w:val="006F61C8"/>
    <w:rsid w:val="00727C50"/>
    <w:rsid w:val="00755262"/>
    <w:rsid w:val="00762A65"/>
    <w:rsid w:val="007A1E23"/>
    <w:rsid w:val="007C72B4"/>
    <w:rsid w:val="007D643F"/>
    <w:rsid w:val="007E0510"/>
    <w:rsid w:val="007E069D"/>
    <w:rsid w:val="007E4811"/>
    <w:rsid w:val="007F0FCE"/>
    <w:rsid w:val="00824975"/>
    <w:rsid w:val="00886DA5"/>
    <w:rsid w:val="00890AE7"/>
    <w:rsid w:val="00893945"/>
    <w:rsid w:val="008C7A32"/>
    <w:rsid w:val="008C7CB2"/>
    <w:rsid w:val="008D6D50"/>
    <w:rsid w:val="008E0169"/>
    <w:rsid w:val="008F2DC4"/>
    <w:rsid w:val="009023E7"/>
    <w:rsid w:val="009069F9"/>
    <w:rsid w:val="009103BE"/>
    <w:rsid w:val="00925230"/>
    <w:rsid w:val="00947DEF"/>
    <w:rsid w:val="009566CB"/>
    <w:rsid w:val="0096221C"/>
    <w:rsid w:val="0097147A"/>
    <w:rsid w:val="00983459"/>
    <w:rsid w:val="009A24C0"/>
    <w:rsid w:val="009C33CD"/>
    <w:rsid w:val="009E51DA"/>
    <w:rsid w:val="009E5CFA"/>
    <w:rsid w:val="00A31769"/>
    <w:rsid w:val="00A3580F"/>
    <w:rsid w:val="00A73A53"/>
    <w:rsid w:val="00A960D9"/>
    <w:rsid w:val="00AA33F5"/>
    <w:rsid w:val="00AB4541"/>
    <w:rsid w:val="00AC7AD3"/>
    <w:rsid w:val="00AE3CFA"/>
    <w:rsid w:val="00AF0D49"/>
    <w:rsid w:val="00B102D8"/>
    <w:rsid w:val="00B251F9"/>
    <w:rsid w:val="00B277C0"/>
    <w:rsid w:val="00B40C16"/>
    <w:rsid w:val="00B47F6F"/>
    <w:rsid w:val="00B561B8"/>
    <w:rsid w:val="00B651ED"/>
    <w:rsid w:val="00B76BCE"/>
    <w:rsid w:val="00B84C78"/>
    <w:rsid w:val="00B85519"/>
    <w:rsid w:val="00B926FD"/>
    <w:rsid w:val="00BA7363"/>
    <w:rsid w:val="00BB3760"/>
    <w:rsid w:val="00BC7502"/>
    <w:rsid w:val="00BC7B27"/>
    <w:rsid w:val="00BD0487"/>
    <w:rsid w:val="00BD391F"/>
    <w:rsid w:val="00BD53BE"/>
    <w:rsid w:val="00C05EFE"/>
    <w:rsid w:val="00C15A40"/>
    <w:rsid w:val="00C15C5C"/>
    <w:rsid w:val="00C26B2C"/>
    <w:rsid w:val="00C3245E"/>
    <w:rsid w:val="00C34BAF"/>
    <w:rsid w:val="00C51F82"/>
    <w:rsid w:val="00C535F1"/>
    <w:rsid w:val="00C633EA"/>
    <w:rsid w:val="00C94AB7"/>
    <w:rsid w:val="00C967F0"/>
    <w:rsid w:val="00CB02E9"/>
    <w:rsid w:val="00CC4468"/>
    <w:rsid w:val="00CD42BE"/>
    <w:rsid w:val="00CE7EB8"/>
    <w:rsid w:val="00D121C3"/>
    <w:rsid w:val="00D13CD0"/>
    <w:rsid w:val="00D342FB"/>
    <w:rsid w:val="00D3571F"/>
    <w:rsid w:val="00D3660F"/>
    <w:rsid w:val="00D45ADD"/>
    <w:rsid w:val="00D5108E"/>
    <w:rsid w:val="00D720D9"/>
    <w:rsid w:val="00D744D7"/>
    <w:rsid w:val="00D94A66"/>
    <w:rsid w:val="00D95FEE"/>
    <w:rsid w:val="00DC04E7"/>
    <w:rsid w:val="00DE3E5E"/>
    <w:rsid w:val="00DF7FA6"/>
    <w:rsid w:val="00E02CF8"/>
    <w:rsid w:val="00E13E5D"/>
    <w:rsid w:val="00E277E8"/>
    <w:rsid w:val="00E31716"/>
    <w:rsid w:val="00E31C4A"/>
    <w:rsid w:val="00E45DE5"/>
    <w:rsid w:val="00E464CA"/>
    <w:rsid w:val="00E565E9"/>
    <w:rsid w:val="00E74EFA"/>
    <w:rsid w:val="00E91850"/>
    <w:rsid w:val="00EA5DB5"/>
    <w:rsid w:val="00EB1AB0"/>
    <w:rsid w:val="00EC6BF6"/>
    <w:rsid w:val="00F1668F"/>
    <w:rsid w:val="00F419CF"/>
    <w:rsid w:val="00F41F69"/>
    <w:rsid w:val="00F7640D"/>
    <w:rsid w:val="00F80824"/>
    <w:rsid w:val="00F92CF5"/>
    <w:rsid w:val="00FA4027"/>
    <w:rsid w:val="00FB1B64"/>
    <w:rsid w:val="00FC5D0D"/>
    <w:rsid w:val="00FD1B8E"/>
    <w:rsid w:val="00FD1DBB"/>
    <w:rsid w:val="00FF2B40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65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4651"/>
    <w:rPr>
      <w:color w:val="0000FF"/>
      <w:u w:val="single"/>
    </w:rPr>
  </w:style>
  <w:style w:type="character" w:styleId="HTMLTypewriter">
    <w:name w:val="HTML Typewriter"/>
    <w:basedOn w:val="DefaultParagraphFont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37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6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651"/>
  </w:style>
  <w:style w:type="character" w:styleId="Strong">
    <w:name w:val="Strong"/>
    <w:basedOn w:val="DefaultParagraphFont"/>
    <w:qFormat/>
    <w:rsid w:val="0018142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15A40"/>
    <w:rPr>
      <w:rFonts w:ascii="Cambria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9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6FD"/>
    <w:rPr>
      <w:sz w:val="24"/>
      <w:szCs w:val="24"/>
    </w:rPr>
  </w:style>
  <w:style w:type="paragraph" w:styleId="BalloonText">
    <w:name w:val="Balloon Text"/>
    <w:basedOn w:val="Normal"/>
    <w:link w:val="BalloonTextChar"/>
    <w:rsid w:val="004E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C9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87;&#1610;&#1585;&#1577;%20&#1584;&#1575;&#1578;&#1610;&#1577;%20&#1575;&#1587;&#1575;&#1587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اساسي</Template>
  <TotalTime>23</TotalTime>
  <Pages>2</Pages>
  <Words>233</Words>
  <Characters>2193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SABRI G</vt:lpstr>
      <vt:lpstr>SABRI G</vt:lpstr>
    </vt:vector>
  </TitlesOfParts>
  <Company>____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 G</dc:title>
  <dc:creator>user</dc:creator>
  <cp:lastModifiedBy>user</cp:lastModifiedBy>
  <cp:revision>1</cp:revision>
  <cp:lastPrinted>2012-09-02T12:39:00Z</cp:lastPrinted>
  <dcterms:created xsi:type="dcterms:W3CDTF">2013-12-07T11:18:00Z</dcterms:created>
  <dcterms:modified xsi:type="dcterms:W3CDTF">2013-12-07T11:41:00Z</dcterms:modified>
</cp:coreProperties>
</file>